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F45F4" w:rsidRPr="001F45F4" w:rsidTr="001F45F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F45F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F45F4" w:rsidRPr="001F45F4" w:rsidTr="001F45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F45F4" w:rsidRPr="001F45F4" w:rsidTr="001F45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F45F4" w:rsidRPr="001F45F4" w:rsidTr="001F45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14.1650</w:t>
            </w:r>
          </w:p>
        </w:tc>
      </w:tr>
      <w:tr w:rsidR="001F45F4" w:rsidRPr="001F45F4" w:rsidTr="001F45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18.5872</w:t>
            </w:r>
          </w:p>
        </w:tc>
      </w:tr>
      <w:tr w:rsidR="001F45F4" w:rsidRPr="001F45F4" w:rsidTr="001F45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45F4" w:rsidRPr="001F45F4" w:rsidRDefault="001F45F4" w:rsidP="001F45F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45F4">
              <w:rPr>
                <w:rFonts w:ascii="Arial" w:hAnsi="Arial" w:cs="Arial"/>
                <w:sz w:val="24"/>
                <w:szCs w:val="24"/>
                <w:lang w:val="en-ZA" w:eastAsia="en-ZA"/>
              </w:rPr>
              <w:t>16.5900</w:t>
            </w:r>
          </w:p>
        </w:tc>
      </w:tr>
    </w:tbl>
    <w:p w:rsidR="00BE7473" w:rsidRDefault="001F45F4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65D5" w:rsidRPr="006765D5" w:rsidTr="006765D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65D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65D5" w:rsidRPr="006765D5" w:rsidTr="006765D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65D5" w:rsidRPr="006765D5" w:rsidTr="006765D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65D5" w:rsidRPr="006765D5" w:rsidTr="006765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14.0940</w:t>
            </w:r>
          </w:p>
        </w:tc>
      </w:tr>
      <w:tr w:rsidR="006765D5" w:rsidRPr="006765D5" w:rsidTr="006765D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18.4971</w:t>
            </w:r>
          </w:p>
        </w:tc>
      </w:tr>
      <w:tr w:rsidR="006765D5" w:rsidRPr="006765D5" w:rsidTr="006765D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65D5" w:rsidRPr="006765D5" w:rsidRDefault="006765D5" w:rsidP="006765D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65D5">
              <w:rPr>
                <w:rFonts w:ascii="Arial" w:hAnsi="Arial" w:cs="Arial"/>
                <w:sz w:val="24"/>
                <w:szCs w:val="24"/>
                <w:lang w:val="en-ZA" w:eastAsia="en-ZA"/>
              </w:rPr>
              <w:t>16.4656</w:t>
            </w:r>
          </w:p>
        </w:tc>
      </w:tr>
    </w:tbl>
    <w:p w:rsidR="006765D5" w:rsidRPr="00035935" w:rsidRDefault="006765D5" w:rsidP="00035935">
      <w:bookmarkStart w:id="0" w:name="_GoBack"/>
      <w:bookmarkEnd w:id="0"/>
    </w:p>
    <w:sectPr w:rsidR="006765D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4"/>
    <w:rsid w:val="00025128"/>
    <w:rsid w:val="00035935"/>
    <w:rsid w:val="001F45F4"/>
    <w:rsid w:val="00220021"/>
    <w:rsid w:val="002961E0"/>
    <w:rsid w:val="006765D5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D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65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65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65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65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5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F45F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65D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F45F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F45F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F45F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45F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5F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65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45F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65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45F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F45F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F45F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65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F45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5F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65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65D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65D5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D5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65D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765D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765D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765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5D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F45F4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6765D5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F45F4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F45F4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F45F4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45F4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5F4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6765D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45F4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6765D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45F4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F45F4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F45F4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6765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F45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45F4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6765D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765D5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6765D5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2018-09-27T09:00:00Z</dcterms:created>
  <dcterms:modified xsi:type="dcterms:W3CDTF">2018-09-27T14:01:00Z</dcterms:modified>
</cp:coreProperties>
</file>